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37275" w14:textId="52587926" w:rsidR="001C55B3" w:rsidRDefault="00524ABC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机械工业档案馆</w:t>
      </w:r>
      <w:r w:rsidR="00E34889">
        <w:rPr>
          <w:rFonts w:ascii="黑体" w:eastAsia="黑体" w:hAnsi="华文中宋" w:hint="eastAsia"/>
          <w:sz w:val="36"/>
        </w:rPr>
        <w:t>岗位申请表</w:t>
      </w:r>
    </w:p>
    <w:p w14:paraId="45AAC513" w14:textId="77777777" w:rsidR="001C55B3" w:rsidRDefault="001C55B3">
      <w:pPr>
        <w:ind w:right="420" w:firstLineChars="100" w:firstLine="240"/>
        <w:rPr>
          <w:rFonts w:eastAsia="仿宋_GB2312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 w:rsidR="001C55B3" w14:paraId="34999045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43574A2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06C5D694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14:paraId="6EC595A6" w14:textId="77777777" w:rsidR="001C55B3" w:rsidRDefault="00E34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 w14:paraId="2D0AEFC0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79C68B4" w14:textId="77777777" w:rsidR="001C55B3" w:rsidRDefault="00E34889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14:paraId="66696D99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759E66DD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58DD15C8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1C55B3" w14:paraId="09025F51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2406F2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7CF4D49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78D02F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7B6D72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C68D9D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D792148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14:paraId="2AFEB8C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EDB014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3B0F576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699E8D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9870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7C451E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2ACE21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14:paraId="3D6B34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4BA7A73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10F876AE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5C01A6F3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788B1F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221FAA7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3DA91D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31A727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8A665B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14:paraId="729934E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A8FAC2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74CC4861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3CEB599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466E9FE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 w14:paraId="1CF942C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838850" w14:textId="77777777" w:rsidR="001C55B3" w:rsidRDefault="00E34889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4E112B7F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03BE7717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76112417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2BD7C99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 w14:paraId="105DB5B9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1838F066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0AA274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 w14:paraId="1567AC6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454E7D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14:paraId="6F3D2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8016F6C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5B6B494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 w14:paraId="3DE7FD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F1C1A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14:paraId="609FA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56E89A4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1A1C6AF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 w14:paraId="4F411C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0FFC2F0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 w14:paraId="58A5385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28F848F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0CA328FB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5"/>
            <w:vAlign w:val="center"/>
          </w:tcPr>
          <w:p w14:paraId="6A67D4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2C5D03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/>
            <w:vAlign w:val="center"/>
          </w:tcPr>
          <w:p w14:paraId="0762562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AB38E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36DD4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 w14:paraId="621A513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B4653EA" w14:textId="77777777">
        <w:trPr>
          <w:cantSplit/>
          <w:trHeight w:val="750"/>
        </w:trPr>
        <w:tc>
          <w:tcPr>
            <w:tcW w:w="2286" w:type="dxa"/>
            <w:gridSpan w:val="3"/>
            <w:vAlign w:val="center"/>
          </w:tcPr>
          <w:p w14:paraId="11B1A732" w14:textId="77777777" w:rsidR="001C55B3" w:rsidRDefault="00E34889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593" w:type="dxa"/>
            <w:gridSpan w:val="12"/>
            <w:vAlign w:val="center"/>
          </w:tcPr>
          <w:p w14:paraId="6767D705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5B0BAF4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3800D7D7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3652B9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6321042" w14:textId="77777777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14:paraId="440E0E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6A5C88A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AF4399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5394BB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F7D89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E0162A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1C55B3" w14:paraId="2E0E831C" w14:textId="77777777">
        <w:trPr>
          <w:cantSplit/>
          <w:trHeight w:val="517"/>
        </w:trPr>
        <w:tc>
          <w:tcPr>
            <w:tcW w:w="462" w:type="dxa"/>
            <w:vMerge/>
            <w:vAlign w:val="center"/>
          </w:tcPr>
          <w:p w14:paraId="39A6964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46E02DF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150F09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392BAF9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BFC3E0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6E443E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AAE1247" w14:textId="77777777">
        <w:trPr>
          <w:cantSplit/>
          <w:trHeight w:val="492"/>
        </w:trPr>
        <w:tc>
          <w:tcPr>
            <w:tcW w:w="462" w:type="dxa"/>
            <w:vMerge/>
            <w:vAlign w:val="center"/>
          </w:tcPr>
          <w:p w14:paraId="7DC8A302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5227BC4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6F2C16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9F1826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1246CE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D73B33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445B963B" w14:textId="77777777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22FFFF7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51F8519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E600EF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2BCBA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93104B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88F812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0A77E0C" w14:textId="77777777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14:paraId="089F2B1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5D44695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14:paraId="248A2EF6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64384C9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14:paraId="5EDFF42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1C55B3" w14:paraId="0E3EB0B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49B7D6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C27D47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F0E4AC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2573F3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821A83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8BC9EB2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60DACC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5A926E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5464DF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52B26E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3810C2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A606ECE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3720DAD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277810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D9EDCF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28FB24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DB6D6F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93EED8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087C8D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430276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663C78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CEB23B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53C720B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67C351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E2A9D0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3D7A2C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28BDE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AEA191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1D07DE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16A090E" w14:textId="77777777">
        <w:trPr>
          <w:cantSplit/>
          <w:trHeight w:val="510"/>
        </w:trPr>
        <w:tc>
          <w:tcPr>
            <w:tcW w:w="8879" w:type="dxa"/>
            <w:gridSpan w:val="15"/>
            <w:vAlign w:val="center"/>
          </w:tcPr>
          <w:p w14:paraId="460D38D3" w14:textId="77777777" w:rsidR="001C55B3" w:rsidRDefault="001C55B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449DA76" w14:textId="5EC92C6F" w:rsidR="001C55B3" w:rsidRDefault="00E3488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</w:t>
            </w:r>
            <w:r w:rsidR="00232AC7">
              <w:rPr>
                <w:rFonts w:eastAsia="黑体" w:hint="eastAsia"/>
                <w:sz w:val="28"/>
                <w:szCs w:val="28"/>
              </w:rPr>
              <w:t>内</w:t>
            </w:r>
            <w:r>
              <w:rPr>
                <w:rFonts w:eastAsia="黑体" w:hint="eastAsia"/>
                <w:sz w:val="28"/>
                <w:szCs w:val="28"/>
              </w:rPr>
              <w:t>）</w:t>
            </w:r>
          </w:p>
          <w:p w14:paraId="204E923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14D49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00690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3CA1BA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B934FB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D65D54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6B3EEA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FD7E2D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82678A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F0302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77447E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2F7F6F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DCA071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A7FFC3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AFC910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55278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BD9C89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CF160A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3160D63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00C483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23B10C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7EFEFE2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769EF6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12CB7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A13734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73A8B11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BF5D2F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0AADB4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5ABA15E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45A53D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84E230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8A2ED42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74C06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30668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7DAD6AA" w14:textId="12BB5B19" w:rsidR="001C55B3" w:rsidRDefault="00232AC7">
            <w:pPr>
              <w:rPr>
                <w:rFonts w:eastAsia="黑体"/>
                <w:sz w:val="28"/>
                <w:szCs w:val="28"/>
              </w:rPr>
            </w:pPr>
            <w:r w:rsidRPr="00232AC7">
              <w:rPr>
                <w:rFonts w:eastAsia="黑体" w:hint="eastAsia"/>
                <w:sz w:val="24"/>
                <w:szCs w:val="24"/>
              </w:rPr>
              <w:t>（请填写内容控制在一页</w:t>
            </w:r>
            <w:r w:rsidRPr="00232AC7">
              <w:rPr>
                <w:rFonts w:eastAsia="黑体" w:hint="eastAsia"/>
                <w:sz w:val="24"/>
                <w:szCs w:val="24"/>
              </w:rPr>
              <w:t>A</w:t>
            </w:r>
            <w:r w:rsidRPr="00232AC7">
              <w:rPr>
                <w:rFonts w:eastAsia="黑体"/>
                <w:sz w:val="24"/>
                <w:szCs w:val="24"/>
              </w:rPr>
              <w:t>4</w:t>
            </w:r>
            <w:r w:rsidRPr="00232AC7">
              <w:rPr>
                <w:rFonts w:eastAsia="黑体" w:hint="eastAsia"/>
                <w:sz w:val="24"/>
                <w:szCs w:val="24"/>
              </w:rPr>
              <w:t>纸以内）</w:t>
            </w:r>
          </w:p>
        </w:tc>
      </w:tr>
    </w:tbl>
    <w:p w14:paraId="3BEA3AFF" w14:textId="77777777" w:rsidR="001C55B3" w:rsidRDefault="00E34889"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 w:rsidR="001C55B3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331C" w14:textId="77777777" w:rsidR="009E3829" w:rsidRDefault="009E3829" w:rsidP="005D7DF6">
      <w:r>
        <w:separator/>
      </w:r>
    </w:p>
  </w:endnote>
  <w:endnote w:type="continuationSeparator" w:id="0">
    <w:p w14:paraId="2A25CABF" w14:textId="77777777" w:rsidR="009E3829" w:rsidRDefault="009E3829" w:rsidP="005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21" w14:textId="77777777" w:rsidR="009E3829" w:rsidRDefault="009E3829" w:rsidP="005D7DF6">
      <w:r>
        <w:separator/>
      </w:r>
    </w:p>
  </w:footnote>
  <w:footnote w:type="continuationSeparator" w:id="0">
    <w:p w14:paraId="78C08C53" w14:textId="77777777" w:rsidR="009E3829" w:rsidRDefault="009E3829" w:rsidP="005D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23E"/>
    <w:rsid w:val="00172A27"/>
    <w:rsid w:val="001C55B3"/>
    <w:rsid w:val="00232AC7"/>
    <w:rsid w:val="002826D7"/>
    <w:rsid w:val="002F791B"/>
    <w:rsid w:val="00337648"/>
    <w:rsid w:val="003F5C40"/>
    <w:rsid w:val="004A0A66"/>
    <w:rsid w:val="00524ABC"/>
    <w:rsid w:val="005D7DF6"/>
    <w:rsid w:val="008151BE"/>
    <w:rsid w:val="0081794B"/>
    <w:rsid w:val="00877D02"/>
    <w:rsid w:val="008E4DAB"/>
    <w:rsid w:val="009E3829"/>
    <w:rsid w:val="00A861AD"/>
    <w:rsid w:val="00AC3285"/>
    <w:rsid w:val="00AD638E"/>
    <w:rsid w:val="00BB32E6"/>
    <w:rsid w:val="00BF0C24"/>
    <w:rsid w:val="00D11536"/>
    <w:rsid w:val="00E34889"/>
    <w:rsid w:val="00E46637"/>
    <w:rsid w:val="00ED520B"/>
    <w:rsid w:val="3F0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BA5C8"/>
  <w15:docId w15:val="{6888B4CA-D5EF-4291-A247-9651134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>CHALCO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张振涛</cp:lastModifiedBy>
  <cp:revision>19</cp:revision>
  <cp:lastPrinted>2012-08-08T02:34:00Z</cp:lastPrinted>
  <dcterms:created xsi:type="dcterms:W3CDTF">2006-11-10T01:17:00Z</dcterms:created>
  <dcterms:modified xsi:type="dcterms:W3CDTF">2023-07-03T08:24:00Z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