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中国</w:t>
      </w:r>
      <w:r>
        <w:rPr>
          <w:rFonts w:hint="eastAsia" w:ascii="方正小标宋简体" w:hAnsi="华文中宋" w:eastAsia="方正小标宋简体"/>
          <w:sz w:val="36"/>
          <w:szCs w:val="36"/>
        </w:rPr>
        <w:t>机械总院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集团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青岛分院有限公司公开招聘申请表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5"/>
        <w:tblW w:w="9014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39"/>
        <w:gridCol w:w="857"/>
        <w:gridCol w:w="429"/>
        <w:gridCol w:w="713"/>
        <w:gridCol w:w="1285"/>
        <w:gridCol w:w="1143"/>
        <w:gridCol w:w="286"/>
        <w:gridCol w:w="1294"/>
        <w:gridCol w:w="273"/>
        <w:gridCol w:w="431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现工作单位、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部门与职务</w:t>
            </w:r>
          </w:p>
        </w:tc>
        <w:tc>
          <w:tcPr>
            <w:tcW w:w="27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近期一寸正面免冠彩色相片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（可电子版插入）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应聘单位、部门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应聘 职位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6" w:leftChars="-54" w:right="-107" w:rightChars="-51" w:hanging="129" w:hangingChars="54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480" w:firstLine="240" w:firstLineChars="100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性别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民    族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    历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学位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职    称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籍    贯</w:t>
            </w:r>
          </w:p>
        </w:tc>
        <w:tc>
          <w:tcPr>
            <w:tcW w:w="3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出生地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户口所在地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手机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电子邮箱</w:t>
            </w:r>
          </w:p>
        </w:tc>
        <w:tc>
          <w:tcPr>
            <w:tcW w:w="32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通讯地址</w:t>
            </w:r>
          </w:p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及 邮 编</w:t>
            </w:r>
          </w:p>
        </w:tc>
        <w:tc>
          <w:tcPr>
            <w:tcW w:w="3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专业特长</w:t>
            </w:r>
          </w:p>
        </w:tc>
        <w:tc>
          <w:tcPr>
            <w:tcW w:w="32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外语语种</w:t>
            </w:r>
          </w:p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及 程 度</w:t>
            </w:r>
          </w:p>
        </w:tc>
        <w:tc>
          <w:tcPr>
            <w:tcW w:w="771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资格证书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(名称、时间、颁发机构)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获奖情况(名称、时间、颁发机构)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46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教育经历</w:t>
            </w: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起止年月</w:t>
            </w: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毕业院校</w:t>
            </w: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所学专业</w:t>
            </w: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学制及学习形式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工作经历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起止年月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单位名称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工作岗位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22"/>
                <w:szCs w:val="24"/>
              </w:rPr>
              <w:t>家庭主要成员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与本人关系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姓名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工作单位及职务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个人工作业绩情况（1000字以内）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对应聘职位的工作设想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14" w:type="dxa"/>
            <w:gridSpan w:val="1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本人承诺所填写资料真实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申请人签字：              日期：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"/>
          <w:szCs w:val="2"/>
        </w:rPr>
      </w:pPr>
    </w:p>
    <w:sectPr>
      <w:pgSz w:w="11906" w:h="16838"/>
      <w:pgMar w:top="1440" w:right="1304" w:bottom="1440" w:left="1474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MTAxMGQwOGI0NGUxZjM4MzhlZTU1MzBmMzc4ODIifQ=="/>
  </w:docVars>
  <w:rsids>
    <w:rsidRoot w:val="00172A27"/>
    <w:rsid w:val="0004023E"/>
    <w:rsid w:val="00053E5E"/>
    <w:rsid w:val="0005566D"/>
    <w:rsid w:val="000B6BEE"/>
    <w:rsid w:val="000E3D19"/>
    <w:rsid w:val="000E44FF"/>
    <w:rsid w:val="00127C32"/>
    <w:rsid w:val="0013637E"/>
    <w:rsid w:val="00160FB2"/>
    <w:rsid w:val="0017782D"/>
    <w:rsid w:val="00193A87"/>
    <w:rsid w:val="001A0035"/>
    <w:rsid w:val="001B6CFC"/>
    <w:rsid w:val="001D1EDA"/>
    <w:rsid w:val="001F789F"/>
    <w:rsid w:val="00202116"/>
    <w:rsid w:val="00232932"/>
    <w:rsid w:val="00264328"/>
    <w:rsid w:val="0027516D"/>
    <w:rsid w:val="00280B0B"/>
    <w:rsid w:val="002826D7"/>
    <w:rsid w:val="002A2352"/>
    <w:rsid w:val="002C71C8"/>
    <w:rsid w:val="002E32E5"/>
    <w:rsid w:val="003034B6"/>
    <w:rsid w:val="003036DD"/>
    <w:rsid w:val="00337648"/>
    <w:rsid w:val="003414F3"/>
    <w:rsid w:val="003828CE"/>
    <w:rsid w:val="00393F93"/>
    <w:rsid w:val="003A3C61"/>
    <w:rsid w:val="003B78D5"/>
    <w:rsid w:val="003C7948"/>
    <w:rsid w:val="003E702D"/>
    <w:rsid w:val="003F3FB0"/>
    <w:rsid w:val="004037C8"/>
    <w:rsid w:val="00406E09"/>
    <w:rsid w:val="0044022A"/>
    <w:rsid w:val="004625C3"/>
    <w:rsid w:val="0046324E"/>
    <w:rsid w:val="004645B8"/>
    <w:rsid w:val="0048076C"/>
    <w:rsid w:val="00491B92"/>
    <w:rsid w:val="0049203B"/>
    <w:rsid w:val="004E4450"/>
    <w:rsid w:val="004E5F5A"/>
    <w:rsid w:val="004F0ACA"/>
    <w:rsid w:val="005031EA"/>
    <w:rsid w:val="00503D40"/>
    <w:rsid w:val="005712AC"/>
    <w:rsid w:val="00575183"/>
    <w:rsid w:val="00606BEF"/>
    <w:rsid w:val="00611642"/>
    <w:rsid w:val="00627817"/>
    <w:rsid w:val="006349FB"/>
    <w:rsid w:val="00652546"/>
    <w:rsid w:val="0065426F"/>
    <w:rsid w:val="00662CF1"/>
    <w:rsid w:val="006730D5"/>
    <w:rsid w:val="0068460F"/>
    <w:rsid w:val="00690B3E"/>
    <w:rsid w:val="006E26B5"/>
    <w:rsid w:val="006F0BE2"/>
    <w:rsid w:val="006F1C0F"/>
    <w:rsid w:val="006F47D0"/>
    <w:rsid w:val="00714783"/>
    <w:rsid w:val="007325E6"/>
    <w:rsid w:val="00736E95"/>
    <w:rsid w:val="0075378A"/>
    <w:rsid w:val="00761675"/>
    <w:rsid w:val="00770A0A"/>
    <w:rsid w:val="007B7CBE"/>
    <w:rsid w:val="007E100C"/>
    <w:rsid w:val="007E7F0B"/>
    <w:rsid w:val="007F02DF"/>
    <w:rsid w:val="00802B76"/>
    <w:rsid w:val="0081090C"/>
    <w:rsid w:val="008151BE"/>
    <w:rsid w:val="0081794B"/>
    <w:rsid w:val="0082399F"/>
    <w:rsid w:val="00835A1F"/>
    <w:rsid w:val="00865730"/>
    <w:rsid w:val="00883A2C"/>
    <w:rsid w:val="00884A50"/>
    <w:rsid w:val="0089533F"/>
    <w:rsid w:val="008C60F2"/>
    <w:rsid w:val="008F171A"/>
    <w:rsid w:val="008F7928"/>
    <w:rsid w:val="00901C0C"/>
    <w:rsid w:val="009C3819"/>
    <w:rsid w:val="009D32E7"/>
    <w:rsid w:val="009D524C"/>
    <w:rsid w:val="00A20CBF"/>
    <w:rsid w:val="00A36D5A"/>
    <w:rsid w:val="00A5459D"/>
    <w:rsid w:val="00A62285"/>
    <w:rsid w:val="00A74C95"/>
    <w:rsid w:val="00A77887"/>
    <w:rsid w:val="00A861AD"/>
    <w:rsid w:val="00A913FD"/>
    <w:rsid w:val="00AB6143"/>
    <w:rsid w:val="00AC3285"/>
    <w:rsid w:val="00AD638E"/>
    <w:rsid w:val="00AE4B00"/>
    <w:rsid w:val="00B01ECE"/>
    <w:rsid w:val="00B03057"/>
    <w:rsid w:val="00B0702E"/>
    <w:rsid w:val="00B544FD"/>
    <w:rsid w:val="00B647FE"/>
    <w:rsid w:val="00B65B26"/>
    <w:rsid w:val="00B9088D"/>
    <w:rsid w:val="00BE140C"/>
    <w:rsid w:val="00BF0C1B"/>
    <w:rsid w:val="00C0270D"/>
    <w:rsid w:val="00C114A9"/>
    <w:rsid w:val="00C16795"/>
    <w:rsid w:val="00C21080"/>
    <w:rsid w:val="00C320B0"/>
    <w:rsid w:val="00C60FE5"/>
    <w:rsid w:val="00C63D35"/>
    <w:rsid w:val="00C75CB6"/>
    <w:rsid w:val="00C7738F"/>
    <w:rsid w:val="00C935AC"/>
    <w:rsid w:val="00CA2B29"/>
    <w:rsid w:val="00CC1B1D"/>
    <w:rsid w:val="00CD075A"/>
    <w:rsid w:val="00CE18ED"/>
    <w:rsid w:val="00CE466D"/>
    <w:rsid w:val="00D11536"/>
    <w:rsid w:val="00D37647"/>
    <w:rsid w:val="00D434C3"/>
    <w:rsid w:val="00D56DF8"/>
    <w:rsid w:val="00DC4C3C"/>
    <w:rsid w:val="00DD7FCE"/>
    <w:rsid w:val="00E13421"/>
    <w:rsid w:val="00E15D39"/>
    <w:rsid w:val="00E445B0"/>
    <w:rsid w:val="00E55FAF"/>
    <w:rsid w:val="00E639E0"/>
    <w:rsid w:val="00E64D7C"/>
    <w:rsid w:val="00EF3818"/>
    <w:rsid w:val="00F1619C"/>
    <w:rsid w:val="00F40EF9"/>
    <w:rsid w:val="00F7613A"/>
    <w:rsid w:val="00F82859"/>
    <w:rsid w:val="00F860C9"/>
    <w:rsid w:val="00F96771"/>
    <w:rsid w:val="00FC40DF"/>
    <w:rsid w:val="00FF3DCD"/>
    <w:rsid w:val="12B10F99"/>
    <w:rsid w:val="6BFF6140"/>
    <w:rsid w:val="7C3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CHALCO</Company>
  <Pages>2</Pages>
  <Words>267</Words>
  <Characters>270</Characters>
  <Lines>3</Lines>
  <Paragraphs>1</Paragraphs>
  <TotalTime>14</TotalTime>
  <ScaleCrop>false</ScaleCrop>
  <LinksUpToDate>false</LinksUpToDate>
  <CharactersWithSpaces>340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2020-05-25T07:47:00Z</dcterms:created>
  <dc:creator>季志毅</dc:creator>
  <cp:lastModifiedBy>随意</cp:lastModifiedBy>
  <cp:lastPrinted>2012-02-10T02:28:00Z</cp:lastPrinted>
  <dcterms:modified xsi:type="dcterms:W3CDTF">2022-09-27T06:24:19Z</dcterms:modified>
  <dc:title>中国铝业公司公开招聘人员登记表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CBB82387792F47A7B46CA39F3AA6ED90</vt:lpwstr>
  </property>
</Properties>
</file>