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t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机械科学研究总院青岛分院有限公司公开招聘申请表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5"/>
        <w:tblW w:w="9014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39"/>
        <w:gridCol w:w="857"/>
        <w:gridCol w:w="429"/>
        <w:gridCol w:w="713"/>
        <w:gridCol w:w="1285"/>
        <w:gridCol w:w="1143"/>
        <w:gridCol w:w="286"/>
        <w:gridCol w:w="1294"/>
        <w:gridCol w:w="273"/>
        <w:gridCol w:w="43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现工作单位、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部门与职务</w:t>
            </w:r>
          </w:p>
        </w:tc>
        <w:tc>
          <w:tcPr>
            <w:tcW w:w="27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近期一寸正面免冠彩色相片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应聘单位、部门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 职位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" w:leftChars="-54" w:right="-107" w:rightChars="-51" w:hanging="129" w:hangingChars="54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80" w:firstLine="240" w:firstLineChars="100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性别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民    族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    历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  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籍    贯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户口所在地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手机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通讯地址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邮 编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专业特长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外语语种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程 度</w:t>
            </w:r>
          </w:p>
        </w:tc>
        <w:tc>
          <w:tcPr>
            <w:tcW w:w="77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资格证书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获奖情况(名称、时间、颁发机构)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教育经历</w:t>
            </w: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毕业院校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学制及学习形式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工作经历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工作岗位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2"/>
                <w:szCs w:val="24"/>
              </w:rPr>
              <w:t>家庭主要成员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与本人关系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姓名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工作单位及职务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个人工作业绩情况（1000字以内）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本人承诺所填写资料真实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申请人签字：              日期：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"/>
          <w:szCs w:val="2"/>
        </w:rPr>
      </w:pPr>
    </w:p>
    <w:sectPr>
      <w:pgSz w:w="11906" w:h="16838"/>
      <w:pgMar w:top="1440" w:right="1304" w:bottom="1440" w:left="1474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E"/>
    <w:rsid w:val="00053E5E"/>
    <w:rsid w:val="0005566D"/>
    <w:rsid w:val="000B6BEE"/>
    <w:rsid w:val="000E3D19"/>
    <w:rsid w:val="000E44FF"/>
    <w:rsid w:val="00127C32"/>
    <w:rsid w:val="0013637E"/>
    <w:rsid w:val="00160FB2"/>
    <w:rsid w:val="0017782D"/>
    <w:rsid w:val="00193A87"/>
    <w:rsid w:val="001A0035"/>
    <w:rsid w:val="001B6CFC"/>
    <w:rsid w:val="001D1EDA"/>
    <w:rsid w:val="001F789F"/>
    <w:rsid w:val="00202116"/>
    <w:rsid w:val="00232932"/>
    <w:rsid w:val="00264328"/>
    <w:rsid w:val="0027516D"/>
    <w:rsid w:val="00280B0B"/>
    <w:rsid w:val="002826D7"/>
    <w:rsid w:val="002A2352"/>
    <w:rsid w:val="002C71C8"/>
    <w:rsid w:val="002E32E5"/>
    <w:rsid w:val="003034B6"/>
    <w:rsid w:val="003036DD"/>
    <w:rsid w:val="00337648"/>
    <w:rsid w:val="003414F3"/>
    <w:rsid w:val="003828CE"/>
    <w:rsid w:val="00393F93"/>
    <w:rsid w:val="003A3C61"/>
    <w:rsid w:val="003B78D5"/>
    <w:rsid w:val="003C7948"/>
    <w:rsid w:val="003E702D"/>
    <w:rsid w:val="003F3FB0"/>
    <w:rsid w:val="004037C8"/>
    <w:rsid w:val="00406E09"/>
    <w:rsid w:val="0044022A"/>
    <w:rsid w:val="004625C3"/>
    <w:rsid w:val="0046324E"/>
    <w:rsid w:val="004645B8"/>
    <w:rsid w:val="0048076C"/>
    <w:rsid w:val="00491B92"/>
    <w:rsid w:val="0049203B"/>
    <w:rsid w:val="004E4450"/>
    <w:rsid w:val="004E5F5A"/>
    <w:rsid w:val="004F0ACA"/>
    <w:rsid w:val="005031EA"/>
    <w:rsid w:val="00503D40"/>
    <w:rsid w:val="005712AC"/>
    <w:rsid w:val="00575183"/>
    <w:rsid w:val="00606BEF"/>
    <w:rsid w:val="00611642"/>
    <w:rsid w:val="00627817"/>
    <w:rsid w:val="006349FB"/>
    <w:rsid w:val="00652546"/>
    <w:rsid w:val="0065426F"/>
    <w:rsid w:val="00662CF1"/>
    <w:rsid w:val="006730D5"/>
    <w:rsid w:val="0068460F"/>
    <w:rsid w:val="00690B3E"/>
    <w:rsid w:val="006E26B5"/>
    <w:rsid w:val="006F0BE2"/>
    <w:rsid w:val="006F1C0F"/>
    <w:rsid w:val="006F47D0"/>
    <w:rsid w:val="00714783"/>
    <w:rsid w:val="007325E6"/>
    <w:rsid w:val="00736E95"/>
    <w:rsid w:val="0075378A"/>
    <w:rsid w:val="00761675"/>
    <w:rsid w:val="00770A0A"/>
    <w:rsid w:val="007B7CBE"/>
    <w:rsid w:val="007E100C"/>
    <w:rsid w:val="007E7F0B"/>
    <w:rsid w:val="007F02DF"/>
    <w:rsid w:val="00802B76"/>
    <w:rsid w:val="0081090C"/>
    <w:rsid w:val="008151BE"/>
    <w:rsid w:val="0081794B"/>
    <w:rsid w:val="0082399F"/>
    <w:rsid w:val="00835A1F"/>
    <w:rsid w:val="00865730"/>
    <w:rsid w:val="00883A2C"/>
    <w:rsid w:val="00884A50"/>
    <w:rsid w:val="0089533F"/>
    <w:rsid w:val="008C60F2"/>
    <w:rsid w:val="008F171A"/>
    <w:rsid w:val="008F7928"/>
    <w:rsid w:val="00901C0C"/>
    <w:rsid w:val="009C3819"/>
    <w:rsid w:val="009D32E7"/>
    <w:rsid w:val="009D524C"/>
    <w:rsid w:val="00A20CBF"/>
    <w:rsid w:val="00A36D5A"/>
    <w:rsid w:val="00A5459D"/>
    <w:rsid w:val="00A62285"/>
    <w:rsid w:val="00A74C95"/>
    <w:rsid w:val="00A77887"/>
    <w:rsid w:val="00A861AD"/>
    <w:rsid w:val="00A913FD"/>
    <w:rsid w:val="00AB6143"/>
    <w:rsid w:val="00AC3285"/>
    <w:rsid w:val="00AD638E"/>
    <w:rsid w:val="00AE4B00"/>
    <w:rsid w:val="00B01ECE"/>
    <w:rsid w:val="00B03057"/>
    <w:rsid w:val="00B0702E"/>
    <w:rsid w:val="00B544FD"/>
    <w:rsid w:val="00B647FE"/>
    <w:rsid w:val="00B65B26"/>
    <w:rsid w:val="00B9088D"/>
    <w:rsid w:val="00BE140C"/>
    <w:rsid w:val="00BF0C1B"/>
    <w:rsid w:val="00C0270D"/>
    <w:rsid w:val="00C114A9"/>
    <w:rsid w:val="00C16795"/>
    <w:rsid w:val="00C21080"/>
    <w:rsid w:val="00C320B0"/>
    <w:rsid w:val="00C60FE5"/>
    <w:rsid w:val="00C63D35"/>
    <w:rsid w:val="00C75CB6"/>
    <w:rsid w:val="00C7738F"/>
    <w:rsid w:val="00C935AC"/>
    <w:rsid w:val="00CA2B29"/>
    <w:rsid w:val="00CC1B1D"/>
    <w:rsid w:val="00CD075A"/>
    <w:rsid w:val="00CE18ED"/>
    <w:rsid w:val="00CE466D"/>
    <w:rsid w:val="00D11536"/>
    <w:rsid w:val="00D37647"/>
    <w:rsid w:val="00D434C3"/>
    <w:rsid w:val="00D56DF8"/>
    <w:rsid w:val="00DC4C3C"/>
    <w:rsid w:val="00DD7FCE"/>
    <w:rsid w:val="00E13421"/>
    <w:rsid w:val="00E15D39"/>
    <w:rsid w:val="00E445B0"/>
    <w:rsid w:val="00E55FAF"/>
    <w:rsid w:val="00E639E0"/>
    <w:rsid w:val="00E64D7C"/>
    <w:rsid w:val="00EF3818"/>
    <w:rsid w:val="00F1619C"/>
    <w:rsid w:val="00F40EF9"/>
    <w:rsid w:val="00F7613A"/>
    <w:rsid w:val="00F82859"/>
    <w:rsid w:val="00F860C9"/>
    <w:rsid w:val="00F96771"/>
    <w:rsid w:val="00FC40DF"/>
    <w:rsid w:val="00FF3DCD"/>
    <w:rsid w:val="7C3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79</Words>
  <Characters>452</Characters>
  <Lines>3</Lines>
  <Paragraphs>1</Paragraphs>
  <TotalTime>14</TotalTime>
  <ScaleCrop>false</ScaleCrop>
  <LinksUpToDate>false</LinksUpToDate>
  <CharactersWithSpaces>530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2020-05-25T07:47:00Z</dcterms:created>
  <dc:creator>季志毅</dc:creator>
  <cp:lastModifiedBy>青岛分院办公室文书</cp:lastModifiedBy>
  <cp:lastPrinted>2012-02-10T02:28:00Z</cp:lastPrinted>
  <dcterms:modified xsi:type="dcterms:W3CDTF">2020-05-29T08:44:20Z</dcterms:modified>
  <dc:title>中国铝业公司公开招聘人员登记表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